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2019-2025年中国木楼梯行业市场发展现状及投资前景咨询报告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2019-2025年中国木楼梯行业市场发展现状及投资前景咨询报告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2019-2025年中国木楼梯行业市场发展现状及投资前景咨询报告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https://www.icandata.com/view/298687.html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https://www.icandata.com/view/298687.html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2019-2025年中国木楼梯行业市场发展现状及投资前景咨询报告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298687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