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2019-2025年中国舷梯踏板行业市场发展现状及投资前景咨询报告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2019-2025年中国舷梯踏板行业市场发展现状及投资前景咨询报告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2019-2025年中国舷梯踏板行业市场发展现状及投资前景咨询报告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2019-2025年中国舷梯踏板行业市场发展现状及投资前景咨询报告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