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2019-2025年中国铅锌炉渣行业市场发展现状及投资前景咨询报告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2019-2025年中国铅锌炉渣行业市场发展现状及投资前景咨询报告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2019-2025年中国铅锌炉渣行业市场发展现状及投资前景咨询报告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2019-2025年中国铅锌炉渣行业市场发展现状及投资前景咨询报告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