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2019-2025年中国沉积型铝土矿行业市场发展现状及投资前景咨询报告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2019-2025年中国沉积型铝土矿行业市场发展现状及投资前景咨询报告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2019-2025年中国沉积型铝土矿行业市场发展现状及投资前景咨询报告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2019-2025年中国沉积型铝土矿行业市场发展现状及投资前景咨询报告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