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2019-2025年中国电影电视混合录音调音台行业市场发展现状及投资前景咨询报告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2019-2025年中国电影电视混合录音调音台行业市场发展现状及投资前景咨询报告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2019-2025年中国电影电视混合录音调音台行业市场发展现状及投资前景咨询报告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https://www.icandata.com/view/298790.html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https://www.icandata.com/view/298790.html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2019-2025年中国电影电视混合录音调音台行业市场发展现状及投资前景咨询报告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298790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