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2019-2025年中国低压电力线载波通信行业市场发展现状及投资前景咨询报告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2019-2025年中国低压电力线载波通信行业市场发展现状及投资前景咨询报告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2019-2025年中国低压电力线载波通信行业市场发展现状及投资前景咨询报告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2019-2025年中国低压电力线载波通信行业市场发展现状及投资前景咨询报告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