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2019-2025年中国iptv增值行业市场发展现状及投资前景咨询报告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2019-2025年中国iptv增值行业市场发展现状及投资前景咨询报告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2019-2025年中国iptv增值行业市场发展现状及投资前景咨询报告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2019-2025年中国iptv增值行业市场发展现状及投资前景咨询报告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