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2019-2025年中国港口船舶货物装卸服务行业市场发展现状及投资前景咨询报告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2019-2025年中国港口船舶货物装卸服务行业市场发展现状及投资前景咨询报告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2019-2025年中国港口船舶货物装卸服务行业市场发展现状及投资前景咨询报告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https://www.icandata.com/view/299017.html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https://www.icandata.com/view/299017.html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2019-2025年中国港口船舶货物装卸服务行业市场发展现状及投资前景咨询报告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299017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