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2019-2025年中国古韵酒店行业市场发展现状及投资前景咨询报告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2019-2025年中国古韵酒店行业市场发展现状及投资前景咨询报告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2019-2025年中国古韵酒店行业市场发展现状及投资前景咨询报告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https://www.icandata.com/view/299033.html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https://www.icandata.com/view/299033.html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2019-2025年中国古韵酒店行业市场发展现状及投资前景咨询报告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299033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