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2019-2025年中国音像制品及电子出版物批发行业市场发展现状及投资前景咨询报告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2019-2025年中国音像制品及电子出版物批发行业市场发展现状及投资前景咨询报告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2019-2025年中国音像制品及电子出版物批发行业市场发展现状及投资前景咨询报告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https://www.icandata.com/view/299147.html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https://www.icandata.com/view/299147.html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2019-2025年中国音像制品及电子出版物批发行业市场发展现状及投资前景咨询报告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299147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