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2019-2025年中国机械设备及电子产品批发行业市场发展现状及投资前景咨询报告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2019-2025年中国机械设备及电子产品批发行业市场发展现状及投资前景咨询报告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2019-2025年中国机械设备及电子产品批发行业市场发展现状及投资前景咨询报告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https://www.icandata.com/view/299184.html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https://www.icandata.com/view/299184.html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2019-2025年中国机械设备及电子产品批发行业市场发展现状及投资前景咨询报告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299184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