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2019-2025年中国稀有稀土金属压延加工行业市场发展现状及投资前景咨询报告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2019-2025年中国稀有稀土金属压延加工行业市场发展现状及投资前景咨询报告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2019-2025年中国稀有稀土金属压延加工行业市场发展现状及投资前景咨询报告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https://www.icandata.com/view/299204.html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https://www.icandata.com/view/299204.html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2019-2025年中国稀有稀土金属压延加工行业市场发展现状及投资前景咨询报告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299204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