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2019-2025年中国皮箱、包(袋)制造行业市场发展现状及投资前景咨询报告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2019-2025年中国皮箱、包(袋)制造行业市场发展现状及投资前景咨询报告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2019-2025年中国皮箱、包(袋)制造行业市场发展现状及投资前景咨询报告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2019-2025年中国皮箱、包(袋)制造行业市场发展现状及投资前景咨询报告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