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2019-2025年中国航空器用橡胶胎内胎行业市场发展现状及投资前景咨询报告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2019-2025年中国航空器用橡胶胎内胎行业市场发展现状及投资前景咨询报告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2019-2025年中国航空器用橡胶胎内胎行业市场发展现状及投资前景咨询报告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2019-2025年中国航空器用橡胶胎内胎行业市场发展现状及投资前景咨询报告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