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2019-2025年中国精英拓展冬令营行业市场发展现状及投资前景咨询报告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2019-2025年中国精英拓展冬令营行业市场发展现状及投资前景咨询报告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2019-2025年中国精英拓展冬令营行业市场发展现状及投资前景咨询报告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https://www.icandata.com/view/299372.html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https://www.icandata.com/view/299372.html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2019-2025年中国精英拓展冬令营行业市场发展现状及投资前景咨询报告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299372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