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2019-2025年中国寒假冬令营行业市场发展现状及投资前景咨询报告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2019-2025年中国寒假冬令营行业市场发展现状及投资前景咨询报告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2019-2025年中国寒假冬令营行业市场发展现状及投资前景咨询报告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2019-2025年中国寒假冬令营行业市场发展现状及投资前景咨询报告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