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2019-2025年中国动漫写生冬令营行业市场发展现状及投资前景咨询报告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2019-2025年中国动漫写生冬令营行业市场发展现状及投资前景咨询报告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2019-2025年中国动漫写生冬令营行业市场发展现状及投资前景咨询报告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2019-2025年中国动漫写生冬令营行业市场发展现状及投资前景咨询报告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