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2019-2025年中国魔术表演冬令营行业市场发展现状及投资前景咨询报告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2019-2025年中国魔术表演冬令营行业市场发展现状及投资前景咨询报告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2019-2025年中国魔术表演冬令营行业市场发展现状及投资前景咨询报告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2019-2025年中国魔术表演冬令营行业市场发展现状及投资前景咨询报告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