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2019-2025年中国名校交流行业市场发展现状及投资前景咨询报告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2019-2025年中国名校交流行业市场发展现状及投资前景咨询报告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2019-2025年中国名校交流行业市场发展现状及投资前景咨询报告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2019-2025年中国名校交流行业市场发展现状及投资前景咨询报告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