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2019-2025年中国英语夏令营行业市场发展现状及投资前景咨询报告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2019-2025年中国英语夏令营行业市场发展现状及投资前景咨询报告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2019-2025年中国英语夏令营行业市场发展现状及投资前景咨询报告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2019-2025年中国英语夏令营行业市场发展现状及投资前景咨询报告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