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2019-2025年中国畜牧兽医中心行业市场发展现状及投资前景咨询报告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2019-2025年中国畜牧兽医中心行业市场发展现状及投资前景咨询报告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2019-2025年中国畜牧兽医中心行业市场发展现状及投资前景咨询报告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2019-2025年中国畜牧兽医中心行业市场发展现状及投资前景咨询报告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