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2019-2025年中国移动DVD行业市场发展现状及投资前景咨询报告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2019-2025年中国移动DVD行业市场发展现状及投资前景咨询报告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2019-2025年中国移动DVD行业市场发展现状及投资前景咨询报告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2019-2025年中国移动DVD行业市场发展现状及投资前景咨询报告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