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2019-2025年中国机场地面服务行业市场发展现状及投资前景咨询报告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2019-2025年中国机场地面服务行业市场发展现状及投资前景咨询报告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2019-2025年中国机场地面服务行业市场发展现状及投资前景咨询报告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2019-2025年中国机场地面服务行业市场发展现状及投资前景咨询报告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