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2019-2025年中国无极绳绞车行业市场发展现状及投资前景咨询报告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2019-2025年中国无极绳绞车行业市场发展现状及投资前景咨询报告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2019-2025年中国无极绳绞车行业市场发展现状及投资前景咨询报告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2019-2025年中国无极绳绞车行业市场发展现状及投资前景咨询报告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