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2019-2025年中国酒店茶具行业市场发展现状及投资前景咨询报告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2019-2025年中国酒店茶具行业市场发展现状及投资前景咨询报告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2019-2025年中国酒店茶具行业市场发展现状及投资前景咨询报告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https://www.icandata.com/view/299654.html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https://www.icandata.com/view/299654.html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2019-2025年中国酒店茶具行业市场发展现状及投资前景咨询报告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299654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