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2019-2025年中国五星酒店行业市场发展现状及投资前景咨询报告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2019-2025年中国五星酒店行业市场发展现状及投资前景咨询报告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2019-2025年中国五星酒店行业市场发展现状及投资前景咨询报告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https://www.icandata.com/view/299663.html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https://www.icandata.com/view/299663.html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2019-2025年中国五星酒店行业市场发展现状及投资前景咨询报告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299663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