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2019-2025年中国主机板行业市场发展现状及投资前景咨询报告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2019-2025年中国主机板行业市场发展现状及投资前景咨询报告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2019-2025年中国主机板行业市场发展现状及投资前景咨询报告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https://www.icandata.com/view/299733.html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https://www.icandata.com/view/299733.html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2019-2025年中国主机板行业市场发展现状及投资前景咨询报告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299733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