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2019-2025年中国熔凝镁氧矿行业市场发展现状及投资前景咨询报告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2019-2025年中国熔凝镁氧矿行业市场发展现状及投资前景咨询报告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2019-2025年中国熔凝镁氧矿行业市场发展现状及投资前景咨询报告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2019-2025年中国熔凝镁氧矿行业市场发展现状及投资前景咨询报告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