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2019-2025年中国灵芝保健品行业市场发展现状及投资前景咨询报告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2019-2025年中国灵芝保健品行业市场发展现状及投资前景咨询报告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2019-2025年中国灵芝保健品行业市场发展现状及投资前景咨询报告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https://www.icandata.com/view/299786.html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https://www.icandata.com/view/299786.html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2019-2025年中国灵芝保健品行业市场发展现状及投资前景咨询报告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299786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