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2019-2025年中国祛斑养颜保健品行业市场发展现状及投资前景咨询报告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2019-2025年中国祛斑养颜保健品行业市场发展现状及投资前景咨询报告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2019-2025年中国祛斑养颜保健品行业市场发展现状及投资前景咨询报告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https://www.icandata.com/view/299788.html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https://www.icandata.com/view/299788.html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2019-2025年中国祛斑养颜保健品行业市场发展现状及投资前景咨询报告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299788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