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2019-2025年中国心脑血管保健品行业市场发展现状及投资前景咨询报告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2019-2025年中国心脑血管保健品行业市场发展现状及投资前景咨询报告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2019-2025年中国心脑血管保健品行业市场发展现状及投资前景咨询报告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https://www.icandata.com/view/299793.html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https://www.icandata.com/view/299793.html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2019-2025年中国心脑血管保健品行业市场发展现状及投资前景咨询报告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299793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