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2019-2025年中国螺旋簧本行业市场发展现状及投资前景咨询报告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2019-2025年中国螺旋簧本行业市场发展现状及投资前景咨询报告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2019-2025年中国螺旋簧本行业市场发展现状及投资前景咨询报告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2019-2025年中国螺旋簧本行业市场发展现状及投资前景咨询报告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