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2019-2025年中国特殊用纸板行业市场发展现状及投资前景咨询报告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2019-2025年中国特殊用纸板行业市场发展现状及投资前景咨询报告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2019-2025年中国特殊用纸板行业市场发展现状及投资前景咨询报告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https://www.icandata.com/view/299962.html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https://www.icandata.com/view/299962.html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2019-2025年中国特殊用纸板行业市场发展现状及投资前景咨询报告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299962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