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2019-2025年中国补牙辅助设备及其器具行业市场发展现状及投资前景咨询报告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2019-2025年中国补牙辅助设备及其器具行业市场发展现状及投资前景咨询报告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2019-2025年中国补牙辅助设备及其器具行业市场发展现状及投资前景咨询报告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https://www.icandata.com/view/299970.html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https://www.icandata.com/view/299970.html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2019-2025年中国补牙辅助设备及其器具行业市场发展现状及投资前景咨询报告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299970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