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2019-2025年中国起重运输设备制造行业市场发展现状及投资前景咨询报告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2019-2025年中国起重运输设备制造行业市场发展现状及投资前景咨询报告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2019-2025年中国起重运输设备制造行业市场发展现状及投资前景咨询报告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https://www.icandata.com/view/300018.html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https://www.icandata.com/view/300018.html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2019-2025年中国起重运输设备制造行业市场发展现状及投资前景咨询报告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300018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