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2019-2025年中国工矿有轨专用车辆制造行业市场发展现状及投资前景咨询报告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2019-2025年中国工矿有轨专用车辆制造行业市场发展现状及投资前景咨询报告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2019-2025年中国工矿有轨专用车辆制造行业市场发展现状及投资前景咨询报告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https://www.icandata.com/view/300023.html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https://www.icandata.com/view/300023.html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2019-2025年中国工矿有轨专用车辆制造行业市场发展现状及投资前景咨询报告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300023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