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2019-2025年中国飞行器制造行业市场发展现状及投资前景咨询报告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2019-2025年中国飞行器制造行业市场发展现状及投资前景咨询报告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2019-2025年中国飞行器制造行业市场发展现状及投资前景咨询报告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2019-2025年中国飞行器制造行业市场发展现状及投资前景咨询报告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300038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