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2019-2025年中国集装箱港口行业市场发展现状及投资前景咨询报告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2019-2025年中国集装箱港口行业市场发展现状及投资前景咨询报告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2019-2025年中国集装箱港口行业市场发展现状及投资前景咨询报告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2019-2025年中国集装箱港口行业市场发展现状及投资前景咨询报告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300043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