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2019-2025年中国庸鲽鱼养殖行业市场发展现状及投资前景咨询报告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2019-2025年中国庸鲽鱼养殖行业市场发展现状及投资前景咨询报告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2019-2025年中国庸鲽鱼养殖行业市场发展现状及投资前景咨询报告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https://www.icandata.com/view/300112.html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https://www.icandata.com/view/300112.html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2019-2025年中国庸鲽鱼养殖行业市场发展现状及投资前景咨询报告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300112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