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2019-2025年中国薄壳式集装箱行业市场发展现状及投资前景咨询报告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2019-2025年中国薄壳式集装箱行业市场发展现状及投资前景咨询报告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2019-2025年中国薄壳式集装箱行业市场发展现状及投资前景咨询报告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https://www.icandata.com/view/300153.html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https://www.icandata.com/view/300153.html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2019-2025年中国薄壳式集装箱行业市场发展现状及投资前景咨询报告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300153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