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2019-2025年中国期货经纪公司行业市场发展现状及投资前景咨询报告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2019-2025年中国期货经纪公司行业市场发展现状及投资前景咨询报告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2019-2025年中国期货经纪公司行业市场发展现状及投资前景咨询报告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2019-2025年中国期货经纪公司行业市场发展现状及投资前景咨询报告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