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2019-2025年中国中低压交联电缆系列行业市场发展现状及投资前景咨询报告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2019-2025年中国中低压交联电缆系列行业市场发展现状及投资前景咨询报告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2019-2025年中国中低压交联电缆系列行业市场发展现状及投资前景咨询报告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2019-2025年中国中低压交联电缆系列行业市场发展现状及投资前景咨询报告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