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2019-2025年中国变形合金行业市场发展现状及投资前景咨询报告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2019-2025年中国变形合金行业市场发展现状及投资前景咨询报告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2019-2025年中国变形合金行业市场发展现状及投资前景咨询报告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https://www.icandata.com/view/300329.html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https://www.icandata.com/view/300329.html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2019-2025年中国变形合金行业市场发展现状及投资前景咨询报告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300329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