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2019-2025年中国长途搬家行业市场发展现状及投资前景咨询报告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2019-2025年中国长途搬家行业市场发展现状及投资前景咨询报告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2019-2025年中国长途搬家行业市场发展现状及投资前景咨询报告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2019-2025年中国长途搬家行业市场发展现状及投资前景咨询报告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300415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