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2019-2025年中国门冬酰胺酶行业市场发展现状及投资前景咨询报告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2019-2025年中国门冬酰胺酶行业市场发展现状及投资前景咨询报告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2019-2025年中国门冬酰胺酶行业市场发展现状及投资前景咨询报告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2019-2025年中国门冬酰胺酶行业市场发展现状及投资前景咨询报告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