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2019-2025年中国游艺器材及娱乐用品制造行业市场发展现状及投资前景咨询报告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2019-2025年中国游艺器材及娱乐用品制造行业市场发展现状及投资前景咨询报告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2019-2025年中国游艺器材及娱乐用品制造行业市场发展现状及投资前景咨询报告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https://www.icandata.com/view/300476.html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https://www.icandata.com/view/300476.html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2019-2025年中国游艺器材及娱乐用品制造行业市场发展现状及投资前景咨询报告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300476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