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2019-2025年中国露天游乐场所游乐设备制造行业市场发展现状及投资前景咨询报告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2019-2025年中国露天游乐场所游乐设备制造行业市场发展现状及投资前景咨询报告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2019-2025年中国露天游乐场所游乐设备制造行业市场发展现状及投资前景咨询报告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https://www.icandata.com/view/300477.html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https://www.icandata.com/view/300477.html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2019-2025年中国露天游乐场所游乐设备制造行业市场发展现状及投资前景咨询报告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300477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