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2019-2025年中国差旅O2O行业市场发展现状及投资前景咨询报告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2019-2025年中国差旅O2O行业市场发展现状及投资前景咨询报告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2019-2025年中国差旅O2O行业市场发展现状及投资前景咨询报告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2019-2025年中国差旅O2O行业市场发展现状及投资前景咨询报告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