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2019-2025年中国立式冷冻箱行业市场发展现状及投资前景咨询报告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2019-2025年中国立式冷冻箱行业市场发展现状及投资前景咨询报告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2019-2025年中国立式冷冻箱行业市场发展现状及投资前景咨询报告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2019-2025年中国立式冷冻箱行业市场发展现状及投资前景咨询报告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