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2019-2025年中国互联网广播电视节目接入行业市场发展现状及投资前景咨询报告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2019-2025年中国互联网广播电视节目接入行业市场发展现状及投资前景咨询报告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2019-2025年中国互联网广播电视节目接入行业市场发展现状及投资前景咨询报告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https://www.icandata.com/view/300654.html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https://www.icandata.com/view/300654.html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2019-2025年中国互联网广播电视节目接入行业市场发展现状及投资前景咨询报告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300654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